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40" w:rsidRDefault="000F7E40" w:rsidP="004954D4">
      <w:pPr>
        <w:pStyle w:val="BlockText"/>
      </w:pPr>
    </w:p>
    <w:p w:rsidR="000F7E40" w:rsidRDefault="000F7E40" w:rsidP="004954D4">
      <w:pPr>
        <w:pStyle w:val="BlockText"/>
      </w:pPr>
    </w:p>
    <w:p w:rsidR="00E71A15" w:rsidRPr="00C50280" w:rsidRDefault="000F7E40" w:rsidP="004954D4">
      <w:pPr>
        <w:pStyle w:val="BlockText"/>
        <w:rPr>
          <w:i/>
        </w:rPr>
      </w:pPr>
      <w:r w:rsidRPr="00C50280">
        <w:rPr>
          <w:i/>
        </w:rPr>
        <w:t>March 4, 2021</w:t>
      </w:r>
    </w:p>
    <w:p w:rsidR="0016588C" w:rsidRDefault="0016588C" w:rsidP="004954D4">
      <w:pPr>
        <w:pStyle w:val="BlockText"/>
      </w:pPr>
      <w:bookmarkStart w:id="0" w:name="_GoBack"/>
      <w:bookmarkEnd w:id="0"/>
    </w:p>
    <w:p w:rsidR="000F7E40" w:rsidRDefault="000F7E40" w:rsidP="000F7E40">
      <w:pPr>
        <w:pStyle w:val="BlockText"/>
        <w:rPr>
          <w:i/>
          <w:iCs/>
        </w:rPr>
      </w:pPr>
    </w:p>
    <w:p w:rsidR="000F7E40" w:rsidRDefault="000F7E40" w:rsidP="000F7E40">
      <w:pPr>
        <w:pStyle w:val="BlockText"/>
        <w:rPr>
          <w:i/>
          <w:iCs/>
        </w:rPr>
      </w:pPr>
    </w:p>
    <w:p w:rsidR="000F7E40" w:rsidRDefault="000F7E40" w:rsidP="000F7E40">
      <w:pPr>
        <w:pStyle w:val="BlockText"/>
        <w:rPr>
          <w:i/>
          <w:iCs/>
        </w:rPr>
      </w:pPr>
    </w:p>
    <w:p w:rsidR="000F7E40" w:rsidRDefault="000F7E40" w:rsidP="000F7E40">
      <w:pPr>
        <w:pStyle w:val="BlockText"/>
        <w:rPr>
          <w:i/>
          <w:iCs/>
        </w:rPr>
      </w:pPr>
      <w:r>
        <w:rPr>
          <w:i/>
          <w:iCs/>
        </w:rPr>
        <w:t>To All Employees and Citizens,</w:t>
      </w:r>
    </w:p>
    <w:p w:rsidR="000F7E40" w:rsidRDefault="000F7E40" w:rsidP="000F7E40">
      <w:pPr>
        <w:pStyle w:val="BlockText"/>
        <w:rPr>
          <w:i/>
          <w:iCs/>
        </w:rPr>
      </w:pPr>
    </w:p>
    <w:p w:rsidR="000F7E40" w:rsidRDefault="000F7E40" w:rsidP="000F7E40">
      <w:pPr>
        <w:pStyle w:val="BlockText"/>
        <w:rPr>
          <w:i/>
          <w:iCs/>
        </w:rPr>
      </w:pPr>
    </w:p>
    <w:p w:rsidR="000F7E40" w:rsidRPr="000F7E40" w:rsidRDefault="000F7E40" w:rsidP="000F7E40">
      <w:pPr>
        <w:pStyle w:val="BlockText"/>
      </w:pPr>
      <w:r w:rsidRPr="000F7E40">
        <w:rPr>
          <w:i/>
          <w:iCs/>
        </w:rPr>
        <w:t>As part of an ongoing effort to enhance safety measures at public meetings, a walk-through metal detector will be used for City Council meetings and other designated public meetings starting March 8</w:t>
      </w:r>
      <w:r w:rsidRPr="000F7E40">
        <w:rPr>
          <w:i/>
          <w:iCs/>
          <w:vertAlign w:val="superscript"/>
        </w:rPr>
        <w:t>th</w:t>
      </w:r>
      <w:r w:rsidRPr="000F7E40">
        <w:rPr>
          <w:i/>
          <w:iCs/>
        </w:rPr>
        <w:t xml:space="preserve"> 2021.</w:t>
      </w:r>
    </w:p>
    <w:p w:rsidR="000F7E40" w:rsidRDefault="000F7E40" w:rsidP="000F7E40">
      <w:pPr>
        <w:pStyle w:val="BlockText"/>
        <w:rPr>
          <w:i/>
          <w:iCs/>
        </w:rPr>
      </w:pPr>
    </w:p>
    <w:p w:rsidR="000F7E40" w:rsidRPr="000F7E40" w:rsidRDefault="000F7E40" w:rsidP="000F7E40">
      <w:pPr>
        <w:pStyle w:val="BlockText"/>
      </w:pPr>
      <w:r w:rsidRPr="000F7E40">
        <w:rPr>
          <w:i/>
          <w:iCs/>
        </w:rPr>
        <w:t>Everyone attending the City Council meeting</w:t>
      </w:r>
      <w:r w:rsidRPr="000F7E40">
        <w:rPr>
          <w:b/>
          <w:bCs/>
          <w:i/>
          <w:iCs/>
        </w:rPr>
        <w:t xml:space="preserve"> </w:t>
      </w:r>
      <w:r w:rsidRPr="000F7E40">
        <w:rPr>
          <w:i/>
          <w:iCs/>
        </w:rPr>
        <w:t>will be required to pass through the metal detector before entering the Council Chambers.  Entrance to the Council Chambers will be isolated to a single door located in the lobby.</w:t>
      </w:r>
    </w:p>
    <w:p w:rsidR="000F7E40" w:rsidRDefault="000F7E40" w:rsidP="000F7E40">
      <w:pPr>
        <w:pStyle w:val="BlockText"/>
        <w:rPr>
          <w:i/>
          <w:iCs/>
        </w:rPr>
      </w:pPr>
    </w:p>
    <w:p w:rsidR="000F7E40" w:rsidRPr="000F7E40" w:rsidRDefault="000F7E40" w:rsidP="000F7E40">
      <w:pPr>
        <w:pStyle w:val="BlockText"/>
      </w:pPr>
      <w:r w:rsidRPr="000F7E40">
        <w:rPr>
          <w:i/>
          <w:iCs/>
        </w:rPr>
        <w:t>Please allow extra time for the security check when planning to attend a City Council meeting.</w:t>
      </w:r>
    </w:p>
    <w:p w:rsidR="000F7E40" w:rsidRDefault="000F7E40" w:rsidP="000F7E40">
      <w:pPr>
        <w:pStyle w:val="BlockText"/>
        <w:rPr>
          <w:i/>
          <w:iCs/>
        </w:rPr>
      </w:pPr>
    </w:p>
    <w:p w:rsidR="000F7E40" w:rsidRPr="000F7E40" w:rsidRDefault="000F7E40" w:rsidP="000F7E40">
      <w:pPr>
        <w:pStyle w:val="BlockText"/>
      </w:pPr>
      <w:r w:rsidRPr="000F7E40">
        <w:rPr>
          <w:i/>
          <w:iCs/>
        </w:rPr>
        <w:t>Keep in mind that weapons of any kind, including firearms, are prohibited in the City Council Chambers.</w:t>
      </w:r>
    </w:p>
    <w:p w:rsidR="000F7E40" w:rsidRDefault="000F7E40" w:rsidP="000F7E40">
      <w:pPr>
        <w:pStyle w:val="BlockText"/>
        <w:rPr>
          <w:i/>
          <w:iCs/>
        </w:rPr>
      </w:pPr>
    </w:p>
    <w:p w:rsidR="000F7E40" w:rsidRDefault="000F7E40" w:rsidP="000F7E40">
      <w:pPr>
        <w:pStyle w:val="BlockText"/>
        <w:rPr>
          <w:i/>
          <w:iCs/>
        </w:rPr>
      </w:pPr>
      <w:r w:rsidRPr="000F7E40">
        <w:rPr>
          <w:i/>
          <w:iCs/>
        </w:rPr>
        <w:t>Prohibited items include, but are not limited to:</w:t>
      </w:r>
    </w:p>
    <w:p w:rsidR="000F7E40" w:rsidRPr="000F7E40" w:rsidRDefault="000F7E40" w:rsidP="000F7E40">
      <w:pPr>
        <w:pStyle w:val="BlockText"/>
      </w:pPr>
    </w:p>
    <w:p w:rsidR="000F7E40" w:rsidRPr="000F7E40" w:rsidRDefault="000F7E40" w:rsidP="000F7E40">
      <w:pPr>
        <w:pStyle w:val="BlockText"/>
        <w:numPr>
          <w:ilvl w:val="2"/>
          <w:numId w:val="2"/>
        </w:numPr>
      </w:pPr>
      <w:r w:rsidRPr="000F7E40">
        <w:rPr>
          <w:i/>
          <w:iCs/>
        </w:rPr>
        <w:t>Firearms (even with valid CCW)</w:t>
      </w:r>
    </w:p>
    <w:p w:rsidR="000F7E40" w:rsidRPr="000F7E40" w:rsidRDefault="000F7E40" w:rsidP="000F7E40">
      <w:pPr>
        <w:pStyle w:val="BlockText"/>
        <w:numPr>
          <w:ilvl w:val="2"/>
          <w:numId w:val="2"/>
        </w:numPr>
      </w:pPr>
      <w:r>
        <w:rPr>
          <w:i/>
          <w:iCs/>
        </w:rPr>
        <w:t>Knives</w:t>
      </w:r>
    </w:p>
    <w:p w:rsidR="000F7E40" w:rsidRPr="000F7E40" w:rsidRDefault="000F7E40" w:rsidP="000F7E40">
      <w:pPr>
        <w:pStyle w:val="BlockText"/>
        <w:numPr>
          <w:ilvl w:val="2"/>
          <w:numId w:val="2"/>
        </w:numPr>
      </w:pPr>
      <w:r>
        <w:rPr>
          <w:i/>
          <w:iCs/>
        </w:rPr>
        <w:t>Pepper spray/mace,</w:t>
      </w:r>
    </w:p>
    <w:p w:rsidR="000F7E40" w:rsidRPr="000F7E40" w:rsidRDefault="000F7E40" w:rsidP="000F7E40">
      <w:pPr>
        <w:pStyle w:val="BlockText"/>
        <w:numPr>
          <w:ilvl w:val="2"/>
          <w:numId w:val="2"/>
        </w:numPr>
      </w:pPr>
      <w:r>
        <w:rPr>
          <w:i/>
          <w:iCs/>
        </w:rPr>
        <w:t>Any explosives of any kind (including flares and fireworks)</w:t>
      </w:r>
    </w:p>
    <w:p w:rsidR="000F7E40" w:rsidRPr="000F7E40" w:rsidRDefault="000F7E40" w:rsidP="000F7E40">
      <w:pPr>
        <w:pStyle w:val="BlockText"/>
        <w:numPr>
          <w:ilvl w:val="2"/>
          <w:numId w:val="2"/>
        </w:numPr>
      </w:pPr>
      <w:r>
        <w:rPr>
          <w:i/>
          <w:iCs/>
        </w:rPr>
        <w:t>Any weapons (improvised or otherwise) and/or dangerous devices of any kind</w:t>
      </w:r>
    </w:p>
    <w:p w:rsidR="000F7E40" w:rsidRPr="000F7E40" w:rsidRDefault="000F7E40" w:rsidP="000F7E40">
      <w:pPr>
        <w:pStyle w:val="BlockText"/>
        <w:numPr>
          <w:ilvl w:val="2"/>
          <w:numId w:val="2"/>
        </w:numPr>
      </w:pPr>
      <w:r>
        <w:rPr>
          <w:i/>
          <w:iCs/>
        </w:rPr>
        <w:t>Illegal drugs and alcohol</w:t>
      </w:r>
    </w:p>
    <w:p w:rsidR="000F7E40" w:rsidRPr="000F7E40" w:rsidRDefault="000F7E40" w:rsidP="000F7E40">
      <w:pPr>
        <w:pStyle w:val="BlockText"/>
        <w:numPr>
          <w:ilvl w:val="2"/>
          <w:numId w:val="2"/>
        </w:numPr>
      </w:pPr>
      <w:r>
        <w:rPr>
          <w:i/>
          <w:iCs/>
        </w:rPr>
        <w:t>Any other items deemed unacceptable by the Decatur Police Department</w:t>
      </w:r>
    </w:p>
    <w:p w:rsidR="000F7E40" w:rsidRDefault="000F7E40" w:rsidP="000F7E40">
      <w:pPr>
        <w:pStyle w:val="BlockText"/>
        <w:ind w:left="1080"/>
        <w:rPr>
          <w:i/>
          <w:iCs/>
        </w:rPr>
      </w:pPr>
      <w:r>
        <w:rPr>
          <w:i/>
          <w:iCs/>
        </w:rPr>
        <w:t xml:space="preserve">                      </w:t>
      </w:r>
    </w:p>
    <w:p w:rsidR="000F7E40" w:rsidRDefault="000F7E40" w:rsidP="000F7E40">
      <w:pPr>
        <w:pStyle w:val="BlockText"/>
        <w:ind w:left="1080"/>
        <w:rPr>
          <w:i/>
          <w:iCs/>
        </w:rPr>
      </w:pPr>
    </w:p>
    <w:p w:rsidR="000F7E40" w:rsidRDefault="000F7E40" w:rsidP="000F7E40">
      <w:pPr>
        <w:pStyle w:val="BlockText"/>
        <w:ind w:left="1080"/>
        <w:rPr>
          <w:i/>
          <w:iCs/>
        </w:rPr>
      </w:pPr>
    </w:p>
    <w:p w:rsidR="000F7E40" w:rsidRPr="000F7E40" w:rsidRDefault="000F7E40" w:rsidP="000F7E40">
      <w:pPr>
        <w:pStyle w:val="BlockText"/>
        <w:ind w:left="720"/>
      </w:pPr>
      <w:r>
        <w:rPr>
          <w:i/>
          <w:iCs/>
        </w:rPr>
        <w:t xml:space="preserve">            </w:t>
      </w:r>
      <w:r w:rsidRPr="000F7E40">
        <w:t> </w:t>
      </w:r>
    </w:p>
    <w:p w:rsidR="000F7E40" w:rsidRPr="000F7E40" w:rsidRDefault="000F7E40" w:rsidP="000F7E40">
      <w:pPr>
        <w:pStyle w:val="BlockText"/>
      </w:pPr>
      <w:r w:rsidRPr="000F7E40">
        <w:rPr>
          <w:i/>
          <w:iCs/>
        </w:rPr>
        <w:t>Chief Nate Allen</w:t>
      </w:r>
    </w:p>
    <w:p w:rsidR="000F7E40" w:rsidRPr="000F7E40" w:rsidRDefault="000F7E40" w:rsidP="000F7E40">
      <w:pPr>
        <w:pStyle w:val="BlockText"/>
      </w:pPr>
      <w:r w:rsidRPr="000F7E40">
        <w:rPr>
          <w:i/>
          <w:iCs/>
        </w:rPr>
        <w:t>Decatur Police Department</w:t>
      </w:r>
    </w:p>
    <w:p w:rsidR="000F7E40" w:rsidRPr="000F7E40" w:rsidRDefault="001E7C5D" w:rsidP="000F7E40">
      <w:pPr>
        <w:pStyle w:val="BlockText"/>
      </w:pPr>
      <w:hyperlink r:id="rId8" w:history="1">
        <w:r w:rsidR="000F7E40" w:rsidRPr="000F7E40">
          <w:rPr>
            <w:rStyle w:val="Hyperlink"/>
          </w:rPr>
          <w:t>nallen@decatur-al.gov</w:t>
        </w:r>
      </w:hyperlink>
    </w:p>
    <w:p w:rsidR="000F7E40" w:rsidRPr="000F7E40" w:rsidRDefault="000F7E40" w:rsidP="000F7E40">
      <w:pPr>
        <w:pStyle w:val="BlockText"/>
      </w:pPr>
      <w:r w:rsidRPr="000F7E40">
        <w:t>256-341-4623</w:t>
      </w:r>
    </w:p>
    <w:p w:rsidR="00C75A26" w:rsidRPr="00123A96" w:rsidRDefault="00C75A26" w:rsidP="00C75A26">
      <w:pPr>
        <w:pStyle w:val="BlockText"/>
        <w:ind w:left="0"/>
        <w:rPr>
          <w:sz w:val="22"/>
          <w:szCs w:val="22"/>
        </w:rPr>
      </w:pPr>
    </w:p>
    <w:sectPr w:rsidR="00C75A26" w:rsidRPr="00123A96" w:rsidSect="00B404EE">
      <w:headerReference w:type="default" r:id="rId9"/>
      <w:footerReference w:type="default" r:id="rId10"/>
      <w:pgSz w:w="12240" w:h="15840"/>
      <w:pgMar w:top="2880" w:right="0" w:bottom="1440" w:left="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C5D" w:rsidRDefault="001E7C5D">
      <w:r>
        <w:separator/>
      </w:r>
    </w:p>
  </w:endnote>
  <w:endnote w:type="continuationSeparator" w:id="0">
    <w:p w:rsidR="001E7C5D" w:rsidRDefault="001E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EE" w:rsidRDefault="00936F9F">
    <w:pPr>
      <w:pStyle w:val="Footer"/>
      <w:ind w:right="900"/>
      <w:jc w:val="right"/>
      <w:rPr>
        <w:sz w:val="18"/>
      </w:rPr>
    </w:pPr>
    <w:r>
      <w:rPr>
        <w:sz w:val="18"/>
      </w:rPr>
      <w:t xml:space="preserve">Decatur City </w:t>
    </w:r>
    <w:proofErr w:type="gramStart"/>
    <w:r>
      <w:rPr>
        <w:sz w:val="18"/>
      </w:rPr>
      <w:t>Hall  •</w:t>
    </w:r>
    <w:proofErr w:type="gramEnd"/>
    <w:r>
      <w:rPr>
        <w:sz w:val="18"/>
      </w:rPr>
      <w:t xml:space="preserve">  402 Lee Street, NE</w:t>
    </w:r>
  </w:p>
  <w:p w:rsidR="00B404EE" w:rsidRDefault="00E87E9E">
    <w:pPr>
      <w:pStyle w:val="Footer"/>
      <w:ind w:right="900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772D60" wp14:editId="2E148A7A">
              <wp:simplePos x="0" y="0"/>
              <wp:positionH relativeFrom="column">
                <wp:posOffset>851535</wp:posOffset>
              </wp:positionH>
              <wp:positionV relativeFrom="paragraph">
                <wp:posOffset>99695</wp:posOffset>
              </wp:positionV>
              <wp:extent cx="1828800" cy="457200"/>
              <wp:effectExtent l="381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F9F" w:rsidRPr="00936F9F" w:rsidRDefault="00936F9F" w:rsidP="00B404EE">
                          <w:pPr>
                            <w:rPr>
                              <w:i/>
                              <w:sz w:val="20"/>
                            </w:rPr>
                          </w:pPr>
                          <w:r w:rsidRPr="00936F9F">
                            <w:rPr>
                              <w:i/>
                              <w:sz w:val="20"/>
                            </w:rPr>
                            <w:t>Nathaniel Allen</w:t>
                          </w:r>
                        </w:p>
                        <w:p w:rsidR="00B404EE" w:rsidRPr="00936F9F" w:rsidRDefault="00936F9F" w:rsidP="00B404EE">
                          <w:pPr>
                            <w:rPr>
                              <w:i/>
                              <w:sz w:val="20"/>
                            </w:rPr>
                          </w:pPr>
                          <w:r w:rsidRPr="00936F9F">
                            <w:rPr>
                              <w:i/>
                              <w:sz w:val="20"/>
                            </w:rPr>
                            <w:t>Chief of Police</w:t>
                          </w:r>
                        </w:p>
                        <w:p w:rsidR="00B404EE" w:rsidRPr="00936F9F" w:rsidRDefault="001E7C5D">
                          <w:pPr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72D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7.05pt;margin-top:7.85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4zMsg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" filled="f" stroked="f">
              <v:textbox>
                <w:txbxContent>
                  <w:p w:rsidR="00936F9F" w:rsidRPr="00936F9F" w:rsidRDefault="00936F9F" w:rsidP="00B404EE">
                    <w:pPr>
                      <w:rPr>
                        <w:i/>
                        <w:sz w:val="20"/>
                      </w:rPr>
                    </w:pPr>
                    <w:r w:rsidRPr="00936F9F">
                      <w:rPr>
                        <w:i/>
                        <w:sz w:val="20"/>
                      </w:rPr>
                      <w:t>Nathaniel Allen</w:t>
                    </w:r>
                  </w:p>
                  <w:p w:rsidR="00B404EE" w:rsidRPr="00936F9F" w:rsidRDefault="00936F9F" w:rsidP="00B404EE">
                    <w:pPr>
                      <w:rPr>
                        <w:i/>
                        <w:sz w:val="20"/>
                      </w:rPr>
                    </w:pPr>
                    <w:r w:rsidRPr="00936F9F">
                      <w:rPr>
                        <w:i/>
                        <w:sz w:val="20"/>
                      </w:rPr>
                      <w:t>Chief of Police</w:t>
                    </w:r>
                  </w:p>
                  <w:p w:rsidR="00B404EE" w:rsidRPr="00936F9F" w:rsidRDefault="00106E88">
                    <w:pPr>
                      <w:rPr>
                        <w:b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36F9F">
      <w:rPr>
        <w:sz w:val="18"/>
      </w:rPr>
      <w:t xml:space="preserve">Post Office Box </w:t>
    </w:r>
    <w:proofErr w:type="gramStart"/>
    <w:r w:rsidR="00936F9F">
      <w:rPr>
        <w:sz w:val="18"/>
      </w:rPr>
      <w:t>488  •</w:t>
    </w:r>
    <w:proofErr w:type="gramEnd"/>
    <w:r w:rsidR="00936F9F">
      <w:rPr>
        <w:sz w:val="18"/>
      </w:rPr>
      <w:t xml:space="preserve">  Decatur, AL 35602-0488</w:t>
    </w:r>
  </w:p>
  <w:p w:rsidR="00B404EE" w:rsidRDefault="00936F9F">
    <w:pPr>
      <w:pStyle w:val="Footer"/>
      <w:ind w:right="900"/>
      <w:jc w:val="right"/>
      <w:rPr>
        <w:sz w:val="18"/>
      </w:rPr>
    </w:pPr>
    <w:r>
      <w:rPr>
        <w:sz w:val="18"/>
      </w:rPr>
      <w:t xml:space="preserve"> Phone (256) 341-</w:t>
    </w:r>
    <w:proofErr w:type="gramStart"/>
    <w:r>
      <w:rPr>
        <w:sz w:val="18"/>
      </w:rPr>
      <w:t>4623  •</w:t>
    </w:r>
    <w:proofErr w:type="gramEnd"/>
    <w:r>
      <w:rPr>
        <w:sz w:val="18"/>
      </w:rPr>
      <w:t xml:space="preserve">  Fax (256) 341-4605</w:t>
    </w:r>
  </w:p>
  <w:p w:rsidR="00B404EE" w:rsidRDefault="00936F9F">
    <w:pPr>
      <w:pStyle w:val="Footer"/>
      <w:ind w:right="900"/>
      <w:jc w:val="right"/>
      <w:rPr>
        <w:sz w:val="18"/>
      </w:rPr>
    </w:pPr>
    <w:r>
      <w:rPr>
        <w:sz w:val="18"/>
      </w:rPr>
      <w:t>www.DecaturAlabamaUSA.com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C5D" w:rsidRDefault="001E7C5D">
      <w:r>
        <w:separator/>
      </w:r>
    </w:p>
  </w:footnote>
  <w:footnote w:type="continuationSeparator" w:id="0">
    <w:p w:rsidR="001E7C5D" w:rsidRDefault="001E7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EE" w:rsidRDefault="00936F9F">
    <w:pPr>
      <w:pStyle w:val="Header"/>
      <w:ind w:right="900"/>
      <w:jc w:val="center"/>
    </w:pPr>
    <w:r>
      <w:rPr>
        <w:noProof/>
      </w:rPr>
      <w:drawing>
        <wp:inline distT="0" distB="0" distL="0" distR="0" wp14:anchorId="64C59FCE" wp14:editId="0C90A0D8">
          <wp:extent cx="7772400" cy="1718310"/>
          <wp:effectExtent l="0" t="0" r="0" b="0"/>
          <wp:docPr id="1" name="Picture 0" descr="Police_clr_Letr_head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ce_clr_Letr_heade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71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00432"/>
    <w:multiLevelType w:val="multilevel"/>
    <w:tmpl w:val="9358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327B09"/>
    <w:multiLevelType w:val="multilevel"/>
    <w:tmpl w:val="9358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0E"/>
    <w:rsid w:val="000226C8"/>
    <w:rsid w:val="00053B50"/>
    <w:rsid w:val="000775BB"/>
    <w:rsid w:val="000E27F9"/>
    <w:rsid w:val="000F7E40"/>
    <w:rsid w:val="00106E88"/>
    <w:rsid w:val="00123A96"/>
    <w:rsid w:val="00127D3F"/>
    <w:rsid w:val="0016588C"/>
    <w:rsid w:val="001C4295"/>
    <w:rsid w:val="001E7C5D"/>
    <w:rsid w:val="0022701E"/>
    <w:rsid w:val="0024136D"/>
    <w:rsid w:val="00255F11"/>
    <w:rsid w:val="00404654"/>
    <w:rsid w:val="004158F6"/>
    <w:rsid w:val="00493678"/>
    <w:rsid w:val="004954D4"/>
    <w:rsid w:val="004B55C7"/>
    <w:rsid w:val="004F0EC1"/>
    <w:rsid w:val="00502731"/>
    <w:rsid w:val="00576FB2"/>
    <w:rsid w:val="00611AC1"/>
    <w:rsid w:val="00632B24"/>
    <w:rsid w:val="00673179"/>
    <w:rsid w:val="006D1BDB"/>
    <w:rsid w:val="006F71E2"/>
    <w:rsid w:val="00740C4E"/>
    <w:rsid w:val="00773627"/>
    <w:rsid w:val="007A751C"/>
    <w:rsid w:val="007B4205"/>
    <w:rsid w:val="00801543"/>
    <w:rsid w:val="00812E20"/>
    <w:rsid w:val="008F2AE8"/>
    <w:rsid w:val="00936F9F"/>
    <w:rsid w:val="009A7D44"/>
    <w:rsid w:val="00A80E0E"/>
    <w:rsid w:val="00AD43BF"/>
    <w:rsid w:val="00B64AC0"/>
    <w:rsid w:val="00C11952"/>
    <w:rsid w:val="00C50280"/>
    <w:rsid w:val="00C659A0"/>
    <w:rsid w:val="00C75A26"/>
    <w:rsid w:val="00CD3E58"/>
    <w:rsid w:val="00D14F9E"/>
    <w:rsid w:val="00D415B2"/>
    <w:rsid w:val="00DF2445"/>
    <w:rsid w:val="00E41C25"/>
    <w:rsid w:val="00E71A15"/>
    <w:rsid w:val="00E86B97"/>
    <w:rsid w:val="00E87E9E"/>
    <w:rsid w:val="00ED46A5"/>
    <w:rsid w:val="00EE75FB"/>
    <w:rsid w:val="00F250F4"/>
    <w:rsid w:val="00F92619"/>
    <w:rsid w:val="00FD32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F2E431-0F9F-45B3-84D2-2A0E3A98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52"/>
    <w:rPr>
      <w:sz w:val="24"/>
    </w:rPr>
  </w:style>
  <w:style w:type="paragraph" w:styleId="Heading1">
    <w:name w:val="heading 1"/>
    <w:basedOn w:val="Normal"/>
    <w:next w:val="Normal"/>
    <w:qFormat/>
    <w:rsid w:val="00001452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001452"/>
    <w:pPr>
      <w:keepNext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rsid w:val="00001452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001452"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14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452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001452"/>
    <w:pPr>
      <w:ind w:left="1440" w:right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7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llen@decatur-al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kinner\AppData\Local\Microsoft\Windows\Temporary%20Internet%20Files\Content.Outlook\50OPCTAW\DPD_Letterhead_All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4F4280C-9FD8-4F11-9A94-5F2A2D9ED9D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CD4A7-2406-4B4C-A8CE-595B82BC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DPD_Letterhead_Allen.dotx</Template>
  <TotalTime>3</TotalTime>
  <Pages>1</Pages>
  <Words>182</Words>
  <Characters>1006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McWhorter Communications, Inc.</Company>
  <LinksUpToDate>false</LinksUpToDate>
  <CharactersWithSpaces>1166</CharactersWithSpaces>
  <SharedDoc>false</SharedDoc>
  <HLinks>
    <vt:vector size="12" baseType="variant">
      <vt:variant>
        <vt:i4>4653140</vt:i4>
      </vt:variant>
      <vt:variant>
        <vt:i4>1846</vt:i4>
      </vt:variant>
      <vt:variant>
        <vt:i4>1040</vt:i4>
      </vt:variant>
      <vt:variant>
        <vt:i4>1</vt:i4>
      </vt:variant>
      <vt:variant>
        <vt:lpwstr>:Decatur Logo footer.png</vt:lpwstr>
      </vt:variant>
      <vt:variant>
        <vt:lpwstr/>
      </vt:variant>
      <vt:variant>
        <vt:i4>6160391</vt:i4>
      </vt:variant>
      <vt:variant>
        <vt:i4>-1</vt:i4>
      </vt:variant>
      <vt:variant>
        <vt:i4>2054</vt:i4>
      </vt:variant>
      <vt:variant>
        <vt:i4>1</vt:i4>
      </vt:variant>
      <vt:variant>
        <vt:lpwstr>:Police Dept Header2.png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creator>Wingo, Jennifer</dc:creator>
  <cp:lastModifiedBy>Wingo, Jennifer</cp:lastModifiedBy>
  <cp:revision>3</cp:revision>
  <cp:lastPrinted>2021-03-04T15:09:00Z</cp:lastPrinted>
  <dcterms:created xsi:type="dcterms:W3CDTF">2021-03-04T15:11:00Z</dcterms:created>
  <dcterms:modified xsi:type="dcterms:W3CDTF">2021-03-04T15:15:00Z</dcterms:modified>
</cp:coreProperties>
</file>